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24B5C" w:rsidTr="00324B5C">
        <w:tc>
          <w:tcPr>
            <w:tcW w:w="4788" w:type="dxa"/>
          </w:tcPr>
          <w:p w:rsidR="00324B5C" w:rsidRDefault="00324B5C" w:rsidP="00E44AF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/>
            </w:r>
            <w:r>
              <w:rPr>
                <w:b/>
                <w:szCs w:val="24"/>
              </w:rPr>
              <w:instrText xml:space="preserve"> DATE \@ "MMMM d, yyyy" </w:instrText>
            </w:r>
            <w:r>
              <w:rPr>
                <w:b/>
                <w:szCs w:val="24"/>
              </w:rPr>
              <w:fldChar w:fldCharType="separate"/>
            </w:r>
            <w:r w:rsidR="001078BA">
              <w:rPr>
                <w:b/>
                <w:noProof/>
                <w:szCs w:val="24"/>
              </w:rPr>
              <w:t>April 9, 2020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4788" w:type="dxa"/>
          </w:tcPr>
          <w:p w:rsidR="00324B5C" w:rsidRDefault="00324B5C" w:rsidP="00324B5C">
            <w:pPr>
              <w:pStyle w:val="NoSpacing"/>
              <w:rPr>
                <w:b/>
              </w:rPr>
            </w:pPr>
          </w:p>
        </w:tc>
      </w:tr>
    </w:tbl>
    <w:p w:rsidR="007A602D" w:rsidRDefault="007A602D" w:rsidP="007A602D">
      <w:pPr>
        <w:jc w:val="both"/>
        <w:rPr>
          <w:b/>
          <w:szCs w:val="24"/>
        </w:rPr>
      </w:pPr>
    </w:p>
    <w:p w:rsidR="00C2718A" w:rsidRDefault="00C2718A" w:rsidP="00E44AF6">
      <w:pPr>
        <w:jc w:val="both"/>
        <w:rPr>
          <w:b/>
          <w:szCs w:val="24"/>
        </w:rPr>
      </w:pPr>
      <w:r>
        <w:rPr>
          <w:b/>
          <w:szCs w:val="24"/>
        </w:rPr>
        <w:t>NH Fire Standards and Training and EMS</w:t>
      </w:r>
    </w:p>
    <w:p w:rsidR="00C2718A" w:rsidRDefault="00C4366D" w:rsidP="00E44AF6">
      <w:pPr>
        <w:jc w:val="both"/>
        <w:rPr>
          <w:szCs w:val="24"/>
        </w:rPr>
      </w:pPr>
      <w:r>
        <w:rPr>
          <w:szCs w:val="24"/>
        </w:rPr>
        <w:t xml:space="preserve">ATTN: FR </w:t>
      </w:r>
      <w:r w:rsidR="00C2718A">
        <w:rPr>
          <w:szCs w:val="24"/>
        </w:rPr>
        <w:t>CARA Program Manager</w:t>
      </w:r>
    </w:p>
    <w:p w:rsidR="00C2718A" w:rsidRDefault="00C2718A" w:rsidP="00E44AF6">
      <w:pPr>
        <w:jc w:val="both"/>
        <w:rPr>
          <w:szCs w:val="24"/>
        </w:rPr>
      </w:pPr>
      <w:r>
        <w:rPr>
          <w:szCs w:val="24"/>
        </w:rPr>
        <w:t>33 Hazen Drive</w:t>
      </w:r>
    </w:p>
    <w:p w:rsidR="00C2718A" w:rsidRDefault="00C2718A" w:rsidP="00E44AF6">
      <w:pPr>
        <w:jc w:val="both"/>
        <w:rPr>
          <w:szCs w:val="24"/>
        </w:rPr>
      </w:pPr>
      <w:r>
        <w:rPr>
          <w:szCs w:val="24"/>
        </w:rPr>
        <w:t>Concord NH, 03305-0002</w:t>
      </w:r>
    </w:p>
    <w:p w:rsidR="00C2718A" w:rsidRPr="00C2718A" w:rsidRDefault="00C2718A" w:rsidP="00E44AF6">
      <w:pPr>
        <w:jc w:val="both"/>
        <w:rPr>
          <w:szCs w:val="24"/>
        </w:rPr>
      </w:pPr>
    </w:p>
    <w:p w:rsidR="00E00C6A" w:rsidRDefault="0074638B" w:rsidP="00C2718A">
      <w:pPr>
        <w:jc w:val="both"/>
        <w:rPr>
          <w:szCs w:val="24"/>
        </w:rPr>
      </w:pPr>
      <w:r>
        <w:rPr>
          <w:b/>
          <w:szCs w:val="24"/>
        </w:rPr>
        <w:t xml:space="preserve">RE: </w:t>
      </w:r>
      <w:r w:rsidR="00E00C6A" w:rsidRPr="00E00C6A">
        <w:rPr>
          <w:szCs w:val="24"/>
        </w:rPr>
        <w:t>First Responder: Comprehensive Addiction &amp; Recovery Act (FR-CARA) Reimbursement Request for NH Project FIRST</w:t>
      </w:r>
    </w:p>
    <w:p w:rsidR="00E00C6A" w:rsidRDefault="00C2718A" w:rsidP="00C2718A">
      <w:pPr>
        <w:jc w:val="both"/>
        <w:rPr>
          <w:szCs w:val="24"/>
        </w:rPr>
      </w:pPr>
      <w:r>
        <w:rPr>
          <w:b/>
          <w:szCs w:val="24"/>
        </w:rPr>
        <w:t xml:space="preserve">Reporting/Invoicing Period: </w:t>
      </w:r>
      <w:r w:rsidRPr="00C2718A">
        <w:rPr>
          <w:szCs w:val="24"/>
        </w:rPr>
        <w:t>12/31/2018-03/30/2019</w:t>
      </w:r>
    </w:p>
    <w:p w:rsidR="00E00C6A" w:rsidRDefault="00E00C6A" w:rsidP="00C2718A">
      <w:pPr>
        <w:jc w:val="both"/>
        <w:rPr>
          <w:szCs w:val="24"/>
        </w:rPr>
      </w:pPr>
    </w:p>
    <w:p w:rsidR="00336B0A" w:rsidRDefault="00336B0A" w:rsidP="00C2718A">
      <w:pPr>
        <w:jc w:val="both"/>
        <w:rPr>
          <w:szCs w:val="24"/>
        </w:rPr>
      </w:pPr>
      <w:r>
        <w:rPr>
          <w:szCs w:val="24"/>
        </w:rPr>
        <w:t xml:space="preserve">Please let this </w:t>
      </w:r>
      <w:r w:rsidR="00E00C6A">
        <w:rPr>
          <w:szCs w:val="24"/>
        </w:rPr>
        <w:t>Letter</w:t>
      </w:r>
      <w:r w:rsidR="007A602D">
        <w:rPr>
          <w:szCs w:val="24"/>
        </w:rPr>
        <w:t xml:space="preserve"> serve as the city of (Your Community)</w:t>
      </w:r>
      <w:r>
        <w:rPr>
          <w:szCs w:val="24"/>
        </w:rPr>
        <w:t>’s quarterly r</w:t>
      </w:r>
      <w:r w:rsidR="00C4366D">
        <w:rPr>
          <w:szCs w:val="24"/>
        </w:rPr>
        <w:t>eimbursement request for the FR</w:t>
      </w:r>
      <w:r w:rsidR="00E00C6A">
        <w:rPr>
          <w:szCs w:val="24"/>
        </w:rPr>
        <w:t>-</w:t>
      </w:r>
      <w:r>
        <w:rPr>
          <w:szCs w:val="24"/>
        </w:rPr>
        <w:t>CARA program. Enclosed you will find all supporting source documentation and back up information.</w:t>
      </w:r>
      <w:r w:rsidR="00E00C6A" w:rsidRPr="00E00C6A">
        <w:t xml:space="preserve"> </w:t>
      </w:r>
      <w:r w:rsidR="00E00C6A">
        <w:t>A</w:t>
      </w:r>
      <w:r w:rsidR="007A602D">
        <w:rPr>
          <w:szCs w:val="24"/>
        </w:rPr>
        <w:t>s the g</w:t>
      </w:r>
      <w:r w:rsidR="00E00C6A" w:rsidRPr="00E00C6A">
        <w:rPr>
          <w:szCs w:val="24"/>
        </w:rPr>
        <w:t>rant requires, we will maintain these financial records for three (3) years</w:t>
      </w:r>
    </w:p>
    <w:p w:rsidR="00336B0A" w:rsidRDefault="00336B0A" w:rsidP="00C2718A">
      <w:pPr>
        <w:jc w:val="both"/>
        <w:rPr>
          <w:szCs w:val="24"/>
        </w:rPr>
      </w:pPr>
    </w:p>
    <w:p w:rsidR="00C2718A" w:rsidRDefault="00336B0A" w:rsidP="00E44AF6">
      <w:pPr>
        <w:jc w:val="both"/>
        <w:rPr>
          <w:b/>
          <w:szCs w:val="24"/>
        </w:rPr>
      </w:pPr>
      <w:r>
        <w:rPr>
          <w:szCs w:val="24"/>
        </w:rPr>
        <w:t xml:space="preserve">Our total request for reimbursement is </w:t>
      </w:r>
      <w:r w:rsidRPr="00336B0A">
        <w:rPr>
          <w:b/>
          <w:szCs w:val="24"/>
        </w:rPr>
        <w:t>$</w:t>
      </w:r>
      <w:r w:rsidR="00135FA8">
        <w:rPr>
          <w:b/>
          <w:szCs w:val="24"/>
        </w:rPr>
        <w:t>4130.26</w:t>
      </w:r>
    </w:p>
    <w:p w:rsidR="007A602D" w:rsidRDefault="007A602D" w:rsidP="00E44AF6">
      <w:pPr>
        <w:jc w:val="both"/>
        <w:rPr>
          <w:b/>
          <w:szCs w:val="24"/>
        </w:rPr>
      </w:pPr>
    </w:p>
    <w:p w:rsidR="00213C58" w:rsidRDefault="00213C58" w:rsidP="00E44AF6">
      <w:pPr>
        <w:jc w:val="both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362"/>
        <w:gridCol w:w="2488"/>
        <w:gridCol w:w="2160"/>
      </w:tblGrid>
      <w:tr w:rsidR="004C29CF" w:rsidTr="00135FA8">
        <w:trPr>
          <w:trHeight w:val="377"/>
        </w:trPr>
        <w:tc>
          <w:tcPr>
            <w:tcW w:w="468" w:type="dxa"/>
          </w:tcPr>
          <w:p w:rsidR="004C29CF" w:rsidRDefault="004C29CF" w:rsidP="00213C58">
            <w:pPr>
              <w:rPr>
                <w:szCs w:val="24"/>
              </w:rPr>
            </w:pPr>
          </w:p>
        </w:tc>
        <w:tc>
          <w:tcPr>
            <w:tcW w:w="3362" w:type="dxa"/>
          </w:tcPr>
          <w:p w:rsidR="004C29CF" w:rsidRDefault="004C29CF" w:rsidP="00213C58">
            <w:pPr>
              <w:rPr>
                <w:szCs w:val="24"/>
              </w:rPr>
            </w:pPr>
          </w:p>
        </w:tc>
        <w:tc>
          <w:tcPr>
            <w:tcW w:w="2488" w:type="dxa"/>
          </w:tcPr>
          <w:p w:rsidR="004C29CF" w:rsidRDefault="004C29CF" w:rsidP="00213C58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4C29CF" w:rsidRPr="00135FA8" w:rsidRDefault="004C29CF" w:rsidP="00135FA8">
            <w:pPr>
              <w:jc w:val="right"/>
              <w:rPr>
                <w:b/>
                <w:szCs w:val="24"/>
                <w:u w:val="single"/>
              </w:rPr>
            </w:pPr>
            <w:r w:rsidRPr="00135FA8">
              <w:rPr>
                <w:b/>
                <w:szCs w:val="24"/>
                <w:u w:val="single"/>
              </w:rPr>
              <w:t>Total Costs</w:t>
            </w:r>
          </w:p>
        </w:tc>
      </w:tr>
      <w:tr w:rsidR="004C29CF" w:rsidTr="00135FA8">
        <w:tc>
          <w:tcPr>
            <w:tcW w:w="468" w:type="dxa"/>
          </w:tcPr>
          <w:p w:rsidR="004C29CF" w:rsidRPr="00135FA8" w:rsidRDefault="004C29CF" w:rsidP="00213C58">
            <w:pPr>
              <w:rPr>
                <w:b/>
                <w:szCs w:val="24"/>
              </w:rPr>
            </w:pPr>
            <w:r w:rsidRPr="00135FA8">
              <w:rPr>
                <w:b/>
                <w:szCs w:val="24"/>
              </w:rPr>
              <w:t>1</w:t>
            </w:r>
          </w:p>
        </w:tc>
        <w:tc>
          <w:tcPr>
            <w:tcW w:w="3362" w:type="dxa"/>
          </w:tcPr>
          <w:p w:rsidR="004C29CF" w:rsidRPr="00135FA8" w:rsidRDefault="007A602D" w:rsidP="00213C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Wages &amp; Compensation</w:t>
            </w:r>
          </w:p>
        </w:tc>
        <w:tc>
          <w:tcPr>
            <w:tcW w:w="2488" w:type="dxa"/>
          </w:tcPr>
          <w:p w:rsidR="004C29CF" w:rsidRDefault="004C29CF" w:rsidP="00213C58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4C29CF" w:rsidRDefault="004C29CF" w:rsidP="00135FA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$2028.64</w:t>
            </w:r>
          </w:p>
        </w:tc>
      </w:tr>
      <w:tr w:rsidR="004C29CF" w:rsidTr="00135FA8">
        <w:tc>
          <w:tcPr>
            <w:tcW w:w="468" w:type="dxa"/>
          </w:tcPr>
          <w:p w:rsidR="004C29CF" w:rsidRPr="00135FA8" w:rsidRDefault="004C29CF" w:rsidP="00213C58">
            <w:pPr>
              <w:rPr>
                <w:b/>
                <w:szCs w:val="24"/>
              </w:rPr>
            </w:pPr>
            <w:r w:rsidRPr="00135FA8">
              <w:rPr>
                <w:b/>
                <w:szCs w:val="24"/>
              </w:rPr>
              <w:t>2</w:t>
            </w:r>
          </w:p>
        </w:tc>
        <w:tc>
          <w:tcPr>
            <w:tcW w:w="3362" w:type="dxa"/>
          </w:tcPr>
          <w:p w:rsidR="004C29CF" w:rsidRPr="00135FA8" w:rsidRDefault="007A602D" w:rsidP="00213C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Travel</w:t>
            </w:r>
          </w:p>
        </w:tc>
        <w:tc>
          <w:tcPr>
            <w:tcW w:w="2488" w:type="dxa"/>
          </w:tcPr>
          <w:p w:rsidR="004C29CF" w:rsidRDefault="004C29CF" w:rsidP="00213C58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4C29CF" w:rsidRDefault="004C29CF" w:rsidP="00135FA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$550.00</w:t>
            </w:r>
          </w:p>
        </w:tc>
      </w:tr>
      <w:tr w:rsidR="004C29CF" w:rsidTr="00135FA8">
        <w:tc>
          <w:tcPr>
            <w:tcW w:w="468" w:type="dxa"/>
          </w:tcPr>
          <w:p w:rsidR="004C29CF" w:rsidRPr="00135FA8" w:rsidRDefault="004C29CF" w:rsidP="00213C58">
            <w:pPr>
              <w:rPr>
                <w:b/>
                <w:szCs w:val="24"/>
              </w:rPr>
            </w:pPr>
            <w:r w:rsidRPr="00135FA8">
              <w:rPr>
                <w:b/>
                <w:szCs w:val="24"/>
              </w:rPr>
              <w:t>3</w:t>
            </w:r>
          </w:p>
        </w:tc>
        <w:tc>
          <w:tcPr>
            <w:tcW w:w="3362" w:type="dxa"/>
          </w:tcPr>
          <w:p w:rsidR="004C29CF" w:rsidRPr="00135FA8" w:rsidRDefault="007A602D" w:rsidP="00213C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Training</w:t>
            </w:r>
          </w:p>
        </w:tc>
        <w:tc>
          <w:tcPr>
            <w:tcW w:w="2488" w:type="dxa"/>
          </w:tcPr>
          <w:p w:rsidR="004C29CF" w:rsidRDefault="004C29CF" w:rsidP="00213C58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4C29CF" w:rsidRDefault="004C29CF" w:rsidP="00135FA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$56.00</w:t>
            </w:r>
          </w:p>
        </w:tc>
      </w:tr>
      <w:tr w:rsidR="004C29CF" w:rsidTr="00135FA8">
        <w:tc>
          <w:tcPr>
            <w:tcW w:w="468" w:type="dxa"/>
          </w:tcPr>
          <w:p w:rsidR="004C29CF" w:rsidRPr="00135FA8" w:rsidRDefault="004C29CF" w:rsidP="00213C58">
            <w:pPr>
              <w:rPr>
                <w:b/>
                <w:szCs w:val="24"/>
              </w:rPr>
            </w:pPr>
            <w:r w:rsidRPr="00135FA8">
              <w:rPr>
                <w:b/>
                <w:szCs w:val="24"/>
              </w:rPr>
              <w:t>4</w:t>
            </w:r>
          </w:p>
        </w:tc>
        <w:tc>
          <w:tcPr>
            <w:tcW w:w="3362" w:type="dxa"/>
          </w:tcPr>
          <w:p w:rsidR="004C29CF" w:rsidRPr="00135FA8" w:rsidRDefault="004C29CF" w:rsidP="00213C58">
            <w:pPr>
              <w:rPr>
                <w:b/>
                <w:szCs w:val="24"/>
              </w:rPr>
            </w:pPr>
            <w:r w:rsidRPr="00135FA8">
              <w:rPr>
                <w:b/>
                <w:szCs w:val="24"/>
              </w:rPr>
              <w:t>Supplies</w:t>
            </w:r>
          </w:p>
        </w:tc>
        <w:tc>
          <w:tcPr>
            <w:tcW w:w="2488" w:type="dxa"/>
          </w:tcPr>
          <w:p w:rsidR="004C29CF" w:rsidRDefault="004C29CF" w:rsidP="00213C58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4C29CF" w:rsidRDefault="004C29CF" w:rsidP="00135FA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$408.97</w:t>
            </w:r>
          </w:p>
        </w:tc>
      </w:tr>
      <w:tr w:rsidR="004C29CF" w:rsidTr="00135FA8">
        <w:tc>
          <w:tcPr>
            <w:tcW w:w="468" w:type="dxa"/>
          </w:tcPr>
          <w:p w:rsidR="004C29CF" w:rsidRPr="00135FA8" w:rsidRDefault="004C29CF" w:rsidP="00213C58">
            <w:pPr>
              <w:rPr>
                <w:b/>
                <w:szCs w:val="24"/>
              </w:rPr>
            </w:pPr>
            <w:r w:rsidRPr="00135FA8">
              <w:rPr>
                <w:b/>
                <w:szCs w:val="24"/>
              </w:rPr>
              <w:t>5</w:t>
            </w:r>
          </w:p>
        </w:tc>
        <w:tc>
          <w:tcPr>
            <w:tcW w:w="3362" w:type="dxa"/>
          </w:tcPr>
          <w:p w:rsidR="004C29CF" w:rsidRPr="00135FA8" w:rsidRDefault="004C29CF" w:rsidP="00213C58">
            <w:pPr>
              <w:rPr>
                <w:b/>
                <w:szCs w:val="24"/>
              </w:rPr>
            </w:pPr>
            <w:r w:rsidRPr="00135FA8">
              <w:rPr>
                <w:b/>
                <w:szCs w:val="24"/>
              </w:rPr>
              <w:t>Equipment</w:t>
            </w:r>
          </w:p>
        </w:tc>
        <w:tc>
          <w:tcPr>
            <w:tcW w:w="2488" w:type="dxa"/>
          </w:tcPr>
          <w:p w:rsidR="004C29CF" w:rsidRDefault="004C29CF" w:rsidP="00213C58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4C29CF" w:rsidRDefault="004C29CF" w:rsidP="00135FA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$1029.99</w:t>
            </w:r>
          </w:p>
        </w:tc>
      </w:tr>
      <w:tr w:rsidR="004C29CF" w:rsidTr="00135FA8">
        <w:tc>
          <w:tcPr>
            <w:tcW w:w="468" w:type="dxa"/>
          </w:tcPr>
          <w:p w:rsidR="004C29CF" w:rsidRPr="00135FA8" w:rsidRDefault="004C29CF" w:rsidP="00213C58">
            <w:pPr>
              <w:rPr>
                <w:b/>
                <w:szCs w:val="24"/>
              </w:rPr>
            </w:pPr>
            <w:r w:rsidRPr="00135FA8">
              <w:rPr>
                <w:b/>
                <w:szCs w:val="24"/>
              </w:rPr>
              <w:t>6</w:t>
            </w:r>
          </w:p>
        </w:tc>
        <w:tc>
          <w:tcPr>
            <w:tcW w:w="3362" w:type="dxa"/>
          </w:tcPr>
          <w:p w:rsidR="007A602D" w:rsidRPr="00135FA8" w:rsidRDefault="004C29CF" w:rsidP="00213C58">
            <w:pPr>
              <w:rPr>
                <w:b/>
                <w:szCs w:val="24"/>
              </w:rPr>
            </w:pPr>
            <w:r w:rsidRPr="00135FA8">
              <w:rPr>
                <w:b/>
                <w:szCs w:val="24"/>
              </w:rPr>
              <w:t>Other Expenses</w:t>
            </w:r>
          </w:p>
        </w:tc>
        <w:tc>
          <w:tcPr>
            <w:tcW w:w="2488" w:type="dxa"/>
          </w:tcPr>
          <w:p w:rsidR="004C29CF" w:rsidRDefault="004C29CF" w:rsidP="00213C58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4C29CF" w:rsidRDefault="004C29CF" w:rsidP="00135FA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56.66</w:t>
            </w:r>
          </w:p>
        </w:tc>
      </w:tr>
      <w:tr w:rsidR="007A602D" w:rsidTr="00135FA8">
        <w:tc>
          <w:tcPr>
            <w:tcW w:w="468" w:type="dxa"/>
          </w:tcPr>
          <w:p w:rsidR="007A602D" w:rsidRPr="00135FA8" w:rsidRDefault="007A602D" w:rsidP="00213C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362" w:type="dxa"/>
          </w:tcPr>
          <w:p w:rsidR="007A602D" w:rsidRPr="00135FA8" w:rsidRDefault="007A602D" w:rsidP="00213C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Indirect</w:t>
            </w:r>
          </w:p>
        </w:tc>
        <w:tc>
          <w:tcPr>
            <w:tcW w:w="2488" w:type="dxa"/>
          </w:tcPr>
          <w:p w:rsidR="007A602D" w:rsidRDefault="007A602D" w:rsidP="00213C58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7A602D" w:rsidRDefault="007A602D" w:rsidP="00135FA8">
            <w:pPr>
              <w:jc w:val="right"/>
              <w:rPr>
                <w:szCs w:val="24"/>
              </w:rPr>
            </w:pPr>
          </w:p>
        </w:tc>
      </w:tr>
    </w:tbl>
    <w:p w:rsidR="00534702" w:rsidRDefault="00534702" w:rsidP="00324B5C">
      <w:pPr>
        <w:rPr>
          <w:szCs w:val="24"/>
        </w:rPr>
      </w:pPr>
    </w:p>
    <w:p w:rsidR="00324B5C" w:rsidRDefault="00534702" w:rsidP="00324B5C">
      <w:pPr>
        <w:rPr>
          <w:szCs w:val="24"/>
        </w:rPr>
      </w:pPr>
      <w:r>
        <w:rPr>
          <w:szCs w:val="24"/>
        </w:rPr>
        <w:t>The point of contact for this invoice is XXX by phone at xxx-xxx-</w:t>
      </w:r>
      <w:proofErr w:type="spellStart"/>
      <w:r>
        <w:rPr>
          <w:szCs w:val="24"/>
        </w:rPr>
        <w:t>xxxx</w:t>
      </w:r>
      <w:proofErr w:type="spellEnd"/>
      <w:r>
        <w:rPr>
          <w:szCs w:val="24"/>
        </w:rPr>
        <w:t xml:space="preserve"> or by email at </w:t>
      </w:r>
      <w:hyperlink r:id="rId7" w:history="1">
        <w:r w:rsidRPr="001D7336">
          <w:rPr>
            <w:rStyle w:val="Hyperlink"/>
            <w:szCs w:val="24"/>
          </w:rPr>
          <w:t>xxx.xxx@xxx.xxx</w:t>
        </w:r>
      </w:hyperlink>
      <w:r w:rsidR="00213C58">
        <w:rPr>
          <w:szCs w:val="24"/>
        </w:rPr>
        <w:t>.</w:t>
      </w:r>
    </w:p>
    <w:p w:rsidR="00213C58" w:rsidRDefault="00213C58" w:rsidP="00324B5C">
      <w:pPr>
        <w:rPr>
          <w:szCs w:val="24"/>
        </w:rPr>
      </w:pPr>
    </w:p>
    <w:p w:rsidR="00213C58" w:rsidRDefault="00213C58" w:rsidP="00324B5C">
      <w:pPr>
        <w:rPr>
          <w:szCs w:val="24"/>
        </w:rPr>
      </w:pPr>
      <w:r>
        <w:rPr>
          <w:szCs w:val="24"/>
        </w:rPr>
        <w:t>Signed,</w:t>
      </w:r>
    </w:p>
    <w:p w:rsidR="00213C58" w:rsidRDefault="00213C58" w:rsidP="00324B5C">
      <w:pPr>
        <w:rPr>
          <w:szCs w:val="24"/>
        </w:rPr>
      </w:pPr>
    </w:p>
    <w:p w:rsidR="00213C58" w:rsidRPr="00B27DA0" w:rsidRDefault="00213C58" w:rsidP="00324B5C">
      <w:pPr>
        <w:rPr>
          <w:szCs w:val="24"/>
        </w:rPr>
      </w:pPr>
      <w:proofErr w:type="gramStart"/>
      <w:r>
        <w:rPr>
          <w:szCs w:val="24"/>
        </w:rPr>
        <w:t>Your</w:t>
      </w:r>
      <w:proofErr w:type="gramEnd"/>
      <w:r>
        <w:rPr>
          <w:szCs w:val="24"/>
        </w:rPr>
        <w:t xml:space="preserve"> Signatur</w:t>
      </w:r>
      <w:bookmarkStart w:id="0" w:name="_GoBack"/>
      <w:bookmarkEnd w:id="0"/>
      <w:r>
        <w:rPr>
          <w:szCs w:val="24"/>
        </w:rPr>
        <w:t>e Block Here</w:t>
      </w:r>
    </w:p>
    <w:sectPr w:rsidR="00213C58" w:rsidRPr="00B27DA0" w:rsidSect="00324B5C">
      <w:headerReference w:type="default" r:id="rId8"/>
      <w:type w:val="continuous"/>
      <w:pgSz w:w="12240" w:h="15840"/>
      <w:pgMar w:top="1440" w:right="1440" w:bottom="1440" w:left="1440" w:header="360" w:footer="2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F1" w:rsidRDefault="00F07FF1">
      <w:r>
        <w:separator/>
      </w:r>
    </w:p>
  </w:endnote>
  <w:endnote w:type="continuationSeparator" w:id="0">
    <w:p w:rsidR="00F07FF1" w:rsidRDefault="00F0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F1" w:rsidRDefault="00F07FF1">
      <w:r>
        <w:separator/>
      </w:r>
    </w:p>
  </w:footnote>
  <w:footnote w:type="continuationSeparator" w:id="0">
    <w:p w:rsidR="00F07FF1" w:rsidRDefault="00F0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8B" w:rsidRPr="00F07C5E" w:rsidRDefault="00F07C5E" w:rsidP="00F07C5E">
    <w:pPr>
      <w:jc w:val="center"/>
      <w:rPr>
        <w:sz w:val="44"/>
        <w:szCs w:val="44"/>
      </w:rPr>
    </w:pPr>
    <w:r>
      <w:rPr>
        <w:sz w:val="44"/>
        <w:szCs w:val="44"/>
      </w:rPr>
      <w:t>Your Agency Letterhead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pt;height:9.7pt" o:bullet="t">
        <v:imagedata r:id="rId1" o:title="BD21301_"/>
      </v:shape>
    </w:pict>
  </w:numPicBullet>
  <w:abstractNum w:abstractNumId="0" w15:restartNumberingAfterBreak="0">
    <w:nsid w:val="02483247"/>
    <w:multiLevelType w:val="hybridMultilevel"/>
    <w:tmpl w:val="FAB82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D2612"/>
    <w:multiLevelType w:val="hybridMultilevel"/>
    <w:tmpl w:val="902A253A"/>
    <w:lvl w:ilvl="0" w:tplc="FE0E2B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7DD6"/>
    <w:multiLevelType w:val="hybridMultilevel"/>
    <w:tmpl w:val="A2CE45C0"/>
    <w:lvl w:ilvl="0" w:tplc="C2467C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740FE"/>
    <w:multiLevelType w:val="hybridMultilevel"/>
    <w:tmpl w:val="08AC18F6"/>
    <w:lvl w:ilvl="0" w:tplc="DEB43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3F02"/>
    <w:multiLevelType w:val="hybridMultilevel"/>
    <w:tmpl w:val="CBC00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803396"/>
    <w:multiLevelType w:val="hybridMultilevel"/>
    <w:tmpl w:val="586ED068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7926AA7"/>
    <w:multiLevelType w:val="hybridMultilevel"/>
    <w:tmpl w:val="BB66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E64"/>
    <w:multiLevelType w:val="hybridMultilevel"/>
    <w:tmpl w:val="2AB25B92"/>
    <w:lvl w:ilvl="0" w:tplc="E08020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34"/>
    <w:rsid w:val="00024661"/>
    <w:rsid w:val="000C2204"/>
    <w:rsid w:val="000C2ABE"/>
    <w:rsid w:val="000F567D"/>
    <w:rsid w:val="001078BA"/>
    <w:rsid w:val="00124D2D"/>
    <w:rsid w:val="0013263E"/>
    <w:rsid w:val="00135FA8"/>
    <w:rsid w:val="001531A5"/>
    <w:rsid w:val="0015425A"/>
    <w:rsid w:val="001703E9"/>
    <w:rsid w:val="001B32C8"/>
    <w:rsid w:val="001C29BA"/>
    <w:rsid w:val="001E1F51"/>
    <w:rsid w:val="00213C58"/>
    <w:rsid w:val="00217669"/>
    <w:rsid w:val="00257AD9"/>
    <w:rsid w:val="00276BA2"/>
    <w:rsid w:val="002A7DEA"/>
    <w:rsid w:val="002B1614"/>
    <w:rsid w:val="002B1DD8"/>
    <w:rsid w:val="00323114"/>
    <w:rsid w:val="00324B5C"/>
    <w:rsid w:val="00336B0A"/>
    <w:rsid w:val="00382AD7"/>
    <w:rsid w:val="003D460C"/>
    <w:rsid w:val="003F4247"/>
    <w:rsid w:val="00402FC8"/>
    <w:rsid w:val="00404861"/>
    <w:rsid w:val="00407409"/>
    <w:rsid w:val="00414A55"/>
    <w:rsid w:val="00424CBE"/>
    <w:rsid w:val="004439DC"/>
    <w:rsid w:val="004A35DF"/>
    <w:rsid w:val="004C29CF"/>
    <w:rsid w:val="004C4485"/>
    <w:rsid w:val="004F0463"/>
    <w:rsid w:val="005073D4"/>
    <w:rsid w:val="00531F55"/>
    <w:rsid w:val="00534702"/>
    <w:rsid w:val="005A0B16"/>
    <w:rsid w:val="005C3997"/>
    <w:rsid w:val="005F0EE6"/>
    <w:rsid w:val="00610C34"/>
    <w:rsid w:val="00617C1D"/>
    <w:rsid w:val="00637078"/>
    <w:rsid w:val="00640F85"/>
    <w:rsid w:val="00653B46"/>
    <w:rsid w:val="00670CDD"/>
    <w:rsid w:val="006D6A52"/>
    <w:rsid w:val="00741E08"/>
    <w:rsid w:val="0074638B"/>
    <w:rsid w:val="00750E00"/>
    <w:rsid w:val="007609CA"/>
    <w:rsid w:val="00767AEE"/>
    <w:rsid w:val="00782C6A"/>
    <w:rsid w:val="007A602D"/>
    <w:rsid w:val="007D3896"/>
    <w:rsid w:val="007E62AC"/>
    <w:rsid w:val="00803DF3"/>
    <w:rsid w:val="00811CD0"/>
    <w:rsid w:val="008321C6"/>
    <w:rsid w:val="0084360B"/>
    <w:rsid w:val="00843DB6"/>
    <w:rsid w:val="00866228"/>
    <w:rsid w:val="008928E6"/>
    <w:rsid w:val="008E7F7A"/>
    <w:rsid w:val="008F62FA"/>
    <w:rsid w:val="0096119F"/>
    <w:rsid w:val="00976C38"/>
    <w:rsid w:val="00984526"/>
    <w:rsid w:val="009C4F3F"/>
    <w:rsid w:val="009D0EAD"/>
    <w:rsid w:val="009D6969"/>
    <w:rsid w:val="009F3ED6"/>
    <w:rsid w:val="009F4922"/>
    <w:rsid w:val="00A0628E"/>
    <w:rsid w:val="00A1741D"/>
    <w:rsid w:val="00A22438"/>
    <w:rsid w:val="00A274AB"/>
    <w:rsid w:val="00A35E9E"/>
    <w:rsid w:val="00A4173F"/>
    <w:rsid w:val="00A51E3C"/>
    <w:rsid w:val="00A7057A"/>
    <w:rsid w:val="00AA01AE"/>
    <w:rsid w:val="00AA1906"/>
    <w:rsid w:val="00AD417E"/>
    <w:rsid w:val="00B27DA0"/>
    <w:rsid w:val="00B62360"/>
    <w:rsid w:val="00B857CE"/>
    <w:rsid w:val="00B863E1"/>
    <w:rsid w:val="00BC776C"/>
    <w:rsid w:val="00BE25D8"/>
    <w:rsid w:val="00BF6977"/>
    <w:rsid w:val="00C125C4"/>
    <w:rsid w:val="00C2718A"/>
    <w:rsid w:val="00C4366D"/>
    <w:rsid w:val="00C810E2"/>
    <w:rsid w:val="00C82B35"/>
    <w:rsid w:val="00C93C4D"/>
    <w:rsid w:val="00C960AA"/>
    <w:rsid w:val="00CA7790"/>
    <w:rsid w:val="00CC210F"/>
    <w:rsid w:val="00CD4C49"/>
    <w:rsid w:val="00CF688D"/>
    <w:rsid w:val="00D05FAD"/>
    <w:rsid w:val="00D178F2"/>
    <w:rsid w:val="00D711AA"/>
    <w:rsid w:val="00D7199D"/>
    <w:rsid w:val="00D82EDD"/>
    <w:rsid w:val="00D83276"/>
    <w:rsid w:val="00D835B9"/>
    <w:rsid w:val="00D9311B"/>
    <w:rsid w:val="00DB0B3F"/>
    <w:rsid w:val="00DB6DF7"/>
    <w:rsid w:val="00DD67E1"/>
    <w:rsid w:val="00E00C6A"/>
    <w:rsid w:val="00E3005E"/>
    <w:rsid w:val="00E44AF6"/>
    <w:rsid w:val="00E6262E"/>
    <w:rsid w:val="00E72FEE"/>
    <w:rsid w:val="00E921E5"/>
    <w:rsid w:val="00E95B0E"/>
    <w:rsid w:val="00EB0654"/>
    <w:rsid w:val="00EB63D6"/>
    <w:rsid w:val="00ED5ADC"/>
    <w:rsid w:val="00F07C5E"/>
    <w:rsid w:val="00F07FF1"/>
    <w:rsid w:val="00F16465"/>
    <w:rsid w:val="00F37481"/>
    <w:rsid w:val="00F47CBF"/>
    <w:rsid w:val="00F611AE"/>
    <w:rsid w:val="00F626B5"/>
    <w:rsid w:val="00F73BA3"/>
    <w:rsid w:val="00F86B93"/>
    <w:rsid w:val="00F901F4"/>
    <w:rsid w:val="00FA05F2"/>
    <w:rsid w:val="00FA37D8"/>
    <w:rsid w:val="00FF1A5A"/>
    <w:rsid w:val="00FF489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39C265-D18B-4B24-BE02-F5E10200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3787"/>
        <w:tab w:val="left" w:pos="7574"/>
        <w:tab w:val="left" w:pos="11361"/>
      </w:tabs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pPr>
      <w:ind w:right="60"/>
    </w:pPr>
    <w:rPr>
      <w:sz w:val="20"/>
    </w:rPr>
  </w:style>
  <w:style w:type="paragraph" w:styleId="Subtitle">
    <w:name w:val="Subtitle"/>
    <w:basedOn w:val="Normal"/>
    <w:qFormat/>
    <w:pPr>
      <w:jc w:val="center"/>
    </w:pPr>
    <w:rPr>
      <w:rFonts w:ascii="Old English" w:hAnsi="Old English"/>
      <w:sz w:val="28"/>
    </w:rPr>
  </w:style>
  <w:style w:type="character" w:styleId="Hyperlink">
    <w:name w:val="Hyperlink"/>
    <w:rsid w:val="00FF1A5A"/>
    <w:rPr>
      <w:color w:val="0000FF"/>
      <w:u w:val="single"/>
    </w:rPr>
  </w:style>
  <w:style w:type="paragraph" w:styleId="Date">
    <w:name w:val="Date"/>
    <w:basedOn w:val="Normal"/>
    <w:next w:val="Normal"/>
    <w:rsid w:val="00741E08"/>
  </w:style>
  <w:style w:type="paragraph" w:styleId="PlainText">
    <w:name w:val="Plain Text"/>
    <w:basedOn w:val="Normal"/>
    <w:link w:val="PlainTextChar"/>
    <w:uiPriority w:val="99"/>
    <w:unhideWhenUsed/>
    <w:rsid w:val="00CD4C49"/>
    <w:rPr>
      <w:rFonts w:ascii="Lucida Fax" w:eastAsia="Calibri" w:hAnsi="Lucida Fax"/>
      <w:szCs w:val="24"/>
    </w:rPr>
  </w:style>
  <w:style w:type="character" w:customStyle="1" w:styleId="PlainTextChar">
    <w:name w:val="Plain Text Char"/>
    <w:link w:val="PlainText"/>
    <w:uiPriority w:val="99"/>
    <w:rsid w:val="00CD4C49"/>
    <w:rPr>
      <w:rFonts w:ascii="Lucida Fax" w:eastAsia="Calibri" w:hAnsi="Lucida Fax"/>
      <w:sz w:val="24"/>
      <w:szCs w:val="24"/>
    </w:rPr>
  </w:style>
  <w:style w:type="paragraph" w:styleId="BalloonText">
    <w:name w:val="Balloon Text"/>
    <w:basedOn w:val="Normal"/>
    <w:link w:val="BalloonTextChar"/>
    <w:rsid w:val="00A70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5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6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6A"/>
    <w:pPr>
      <w:ind w:left="720"/>
    </w:pPr>
  </w:style>
  <w:style w:type="paragraph" w:styleId="NoSpacing">
    <w:name w:val="No Spacing"/>
    <w:uiPriority w:val="1"/>
    <w:qFormat/>
    <w:rsid w:val="00324B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.xxx@xxx.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y.e.odell\Local%20Settings\Temporary%20Internet%20Files\OLK5E\LETTERHEAD_FSTEMS_2011-04-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LETTERHEAD_FSTEMS_2011-04-23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FST &amp; EMS Letterhead</vt:lpstr>
    </vt:vector>
  </TitlesOfParts>
  <Company>NH Department of Safety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FST &amp; EMS Letterhead</dc:title>
  <dc:creator>Fire</dc:creator>
  <cp:lastModifiedBy>Holigan, Paula</cp:lastModifiedBy>
  <cp:revision>6</cp:revision>
  <cp:lastPrinted>2018-08-07T15:02:00Z</cp:lastPrinted>
  <dcterms:created xsi:type="dcterms:W3CDTF">2019-04-18T17:50:00Z</dcterms:created>
  <dcterms:modified xsi:type="dcterms:W3CDTF">2020-04-09T13:00:00Z</dcterms:modified>
</cp:coreProperties>
</file>